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31" w:rsidRPr="008145C7" w:rsidRDefault="00C45B23" w:rsidP="001C7795">
      <w:pPr>
        <w:spacing w:line="240" w:lineRule="auto"/>
        <w:rPr>
          <w:b/>
          <w:bCs/>
          <w:sz w:val="28"/>
          <w:szCs w:val="28"/>
        </w:rPr>
      </w:pPr>
      <w:r w:rsidRPr="00C45B23">
        <w:rPr>
          <w:b/>
          <w:bCs/>
          <w:sz w:val="28"/>
          <w:szCs w:val="28"/>
        </w:rPr>
        <w:t>COMPLAINT FORM</w:t>
      </w:r>
      <w:r w:rsidR="000A7331" w:rsidRPr="008145C7">
        <w:rPr>
          <w:b/>
          <w:bCs/>
          <w:sz w:val="28"/>
          <w:szCs w:val="28"/>
        </w:rPr>
        <w:t xml:space="preserve"> </w:t>
      </w: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C45B23" w:rsidP="001C7795">
      <w:pPr>
        <w:spacing w:line="240" w:lineRule="auto"/>
        <w:rPr>
          <w:b/>
          <w:bCs/>
        </w:rPr>
      </w:pPr>
      <w:proofErr w:type="spellStart"/>
      <w:r w:rsidRPr="00C45B23">
        <w:rPr>
          <w:b/>
          <w:bCs/>
        </w:rPr>
        <w:t>Name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of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the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goods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under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complaint</w:t>
      </w:r>
      <w:proofErr w:type="spellEnd"/>
      <w:r w:rsidR="000A7331">
        <w:rPr>
          <w:b/>
          <w:bCs/>
        </w:rPr>
        <w:t>:</w:t>
      </w: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C45B23" w:rsidP="001C7795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Quantity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complained</w:t>
      </w:r>
      <w:proofErr w:type="spellEnd"/>
      <w:r w:rsidR="000A7331">
        <w:rPr>
          <w:b/>
          <w:bCs/>
        </w:rPr>
        <w:t>:</w:t>
      </w: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</w:p>
    <w:p w:rsidR="000A7331" w:rsidRDefault="00C45B23" w:rsidP="001C7795">
      <w:pPr>
        <w:spacing w:line="240" w:lineRule="auto"/>
        <w:rPr>
          <w:b/>
          <w:bCs/>
        </w:rPr>
      </w:pPr>
      <w:proofErr w:type="spellStart"/>
      <w:r w:rsidRPr="00C45B23">
        <w:rPr>
          <w:b/>
          <w:bCs/>
        </w:rPr>
        <w:t>Identified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defect</w:t>
      </w:r>
      <w:proofErr w:type="spellEnd"/>
      <w:r w:rsidRPr="00C45B23">
        <w:rPr>
          <w:b/>
          <w:bCs/>
        </w:rPr>
        <w:t xml:space="preserve">, </w:t>
      </w:r>
      <w:proofErr w:type="spellStart"/>
      <w:r w:rsidRPr="00C45B23">
        <w:rPr>
          <w:b/>
          <w:bCs/>
        </w:rPr>
        <w:t>description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of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the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defect</w:t>
      </w:r>
      <w:proofErr w:type="spellEnd"/>
      <w:r w:rsidRPr="00C45B23">
        <w:rPr>
          <w:b/>
          <w:bCs/>
        </w:rPr>
        <w:t xml:space="preserve">, </w:t>
      </w:r>
      <w:proofErr w:type="spellStart"/>
      <w:r w:rsidRPr="00C45B23">
        <w:rPr>
          <w:b/>
          <w:bCs/>
        </w:rPr>
        <w:t>circumstances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of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its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occurrence</w:t>
      </w:r>
      <w:proofErr w:type="spellEnd"/>
      <w:r w:rsidR="000A7331">
        <w:rPr>
          <w:b/>
          <w:bCs/>
        </w:rPr>
        <w:t>:</w:t>
      </w:r>
    </w:p>
    <w:p w:rsidR="000A7331" w:rsidRDefault="000A7331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0A7331" w:rsidRDefault="000A7331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C45B23" w:rsidRDefault="00C45B23" w:rsidP="001C7795">
      <w:pPr>
        <w:spacing w:line="240" w:lineRule="auto"/>
        <w:rPr>
          <w:b/>
          <w:bCs/>
        </w:rPr>
      </w:pPr>
    </w:p>
    <w:p w:rsidR="008145C7" w:rsidRDefault="00C45B23" w:rsidP="008145C7">
      <w:pPr>
        <w:spacing w:line="240" w:lineRule="auto"/>
        <w:rPr>
          <w:b/>
          <w:bCs/>
        </w:rPr>
      </w:pPr>
      <w:proofErr w:type="spellStart"/>
      <w:r w:rsidRPr="00C45B23">
        <w:rPr>
          <w:b/>
          <w:bCs/>
        </w:rPr>
        <w:lastRenderedPageBreak/>
        <w:t>Delivery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note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or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invoice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number</w:t>
      </w:r>
      <w:proofErr w:type="spellEnd"/>
      <w:r w:rsidRPr="00C45B23">
        <w:rPr>
          <w:b/>
          <w:bCs/>
        </w:rPr>
        <w:t xml:space="preserve"> (to </w:t>
      </w:r>
      <w:proofErr w:type="spellStart"/>
      <w:r w:rsidRPr="00C45B23">
        <w:rPr>
          <w:b/>
          <w:bCs/>
        </w:rPr>
        <w:t>which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the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claimed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goods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relate</w:t>
      </w:r>
      <w:proofErr w:type="spellEnd"/>
      <w:r w:rsidRPr="00C45B23">
        <w:rPr>
          <w:b/>
          <w:bCs/>
        </w:rPr>
        <w:t>)</w:t>
      </w:r>
      <w:r w:rsidR="000A7331" w:rsidRPr="000A7331">
        <w:t>:</w:t>
      </w:r>
      <w:r w:rsidR="008145C7" w:rsidRPr="008145C7">
        <w:rPr>
          <w:b/>
          <w:bCs/>
        </w:rPr>
        <w:t xml:space="preserve"> </w:t>
      </w:r>
    </w:p>
    <w:p w:rsidR="008145C7" w:rsidRDefault="008145C7" w:rsidP="008145C7">
      <w:pPr>
        <w:spacing w:line="240" w:lineRule="auto"/>
        <w:rPr>
          <w:b/>
          <w:bCs/>
        </w:rPr>
      </w:pPr>
    </w:p>
    <w:p w:rsidR="00A25539" w:rsidRDefault="00A25539" w:rsidP="008145C7">
      <w:pPr>
        <w:spacing w:line="240" w:lineRule="auto"/>
        <w:rPr>
          <w:b/>
          <w:bCs/>
        </w:rPr>
      </w:pPr>
    </w:p>
    <w:p w:rsidR="008145C7" w:rsidRDefault="00C45B23" w:rsidP="008145C7">
      <w:pPr>
        <w:spacing w:line="240" w:lineRule="auto"/>
        <w:rPr>
          <w:b/>
          <w:bCs/>
        </w:rPr>
      </w:pPr>
      <w:proofErr w:type="spellStart"/>
      <w:r w:rsidRPr="00C45B23">
        <w:rPr>
          <w:b/>
          <w:bCs/>
        </w:rPr>
        <w:t>Complainant</w:t>
      </w:r>
      <w:proofErr w:type="spellEnd"/>
      <w:r w:rsidR="008145C7">
        <w:rPr>
          <w:b/>
          <w:bCs/>
        </w:rPr>
        <w:t>:</w:t>
      </w:r>
    </w:p>
    <w:p w:rsidR="00A25539" w:rsidRDefault="00A25539" w:rsidP="008145C7">
      <w:pPr>
        <w:spacing w:line="240" w:lineRule="auto"/>
        <w:rPr>
          <w:b/>
          <w:bCs/>
        </w:rPr>
      </w:pPr>
    </w:p>
    <w:p w:rsidR="008145C7" w:rsidRDefault="00A25539" w:rsidP="008145C7">
      <w:pPr>
        <w:spacing w:line="240" w:lineRule="auto"/>
        <w:rPr>
          <w:b/>
          <w:bCs/>
        </w:rPr>
      </w:pPr>
      <w:r>
        <w:rPr>
          <w:b/>
          <w:bCs/>
        </w:rPr>
        <w:t>Tel./email:</w:t>
      </w:r>
    </w:p>
    <w:p w:rsidR="000A7331" w:rsidRPr="000A7331" w:rsidRDefault="000A7331" w:rsidP="000A7331">
      <w:pPr>
        <w:spacing w:line="240" w:lineRule="auto"/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8145C7" w:rsidRDefault="00A25539" w:rsidP="001C7795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7236B">
        <w:rPr>
          <w:b/>
          <w:bCs/>
        </w:rPr>
        <w:t xml:space="preserve">  </w:t>
      </w:r>
      <w:r>
        <w:rPr>
          <w:b/>
          <w:bCs/>
        </w:rPr>
        <w:t>…………………………….</w:t>
      </w:r>
    </w:p>
    <w:p w:rsidR="00A25539" w:rsidRDefault="00C45B23" w:rsidP="00A25539">
      <w:pPr>
        <w:spacing w:line="240" w:lineRule="auto"/>
        <w:rPr>
          <w:b/>
          <w:bCs/>
        </w:rPr>
      </w:pPr>
      <w:r w:rsidRPr="00C45B23">
        <w:rPr>
          <w:b/>
          <w:bCs/>
        </w:rPr>
        <w:t xml:space="preserve">Place and </w:t>
      </w:r>
      <w:proofErr w:type="spellStart"/>
      <w:r w:rsidRPr="00C45B23">
        <w:rPr>
          <w:b/>
          <w:bCs/>
        </w:rPr>
        <w:t>date</w:t>
      </w:r>
      <w:proofErr w:type="spellEnd"/>
      <w:r w:rsidR="0027236B">
        <w:rPr>
          <w:b/>
          <w:bCs/>
        </w:rPr>
        <w:t xml:space="preserve"> </w:t>
      </w:r>
      <w:proofErr w:type="spellStart"/>
      <w:r w:rsidR="0027236B">
        <w:rPr>
          <w:b/>
          <w:bCs/>
        </w:rPr>
        <w:t>when</w:t>
      </w:r>
      <w:proofErr w:type="spellEnd"/>
      <w:r w:rsidR="0027236B">
        <w:rPr>
          <w:b/>
          <w:bCs/>
        </w:rPr>
        <w:t xml:space="preserve"> </w:t>
      </w:r>
      <w:proofErr w:type="spellStart"/>
      <w:r w:rsidR="0027236B">
        <w:rPr>
          <w:b/>
          <w:bCs/>
        </w:rPr>
        <w:t>the</w:t>
      </w:r>
      <w:proofErr w:type="spellEnd"/>
      <w:r w:rsidR="0027236B">
        <w:rPr>
          <w:b/>
          <w:bCs/>
        </w:rPr>
        <w:t xml:space="preserve"> </w:t>
      </w:r>
      <w:proofErr w:type="spellStart"/>
      <w:r w:rsidR="0027236B">
        <w:rPr>
          <w:b/>
          <w:bCs/>
        </w:rPr>
        <w:t>defect</w:t>
      </w:r>
      <w:proofErr w:type="spellEnd"/>
      <w:r w:rsidR="0027236B">
        <w:rPr>
          <w:b/>
          <w:bCs/>
        </w:rPr>
        <w:t xml:space="preserve"> </w:t>
      </w:r>
      <w:proofErr w:type="spellStart"/>
      <w:r w:rsidR="0027236B">
        <w:rPr>
          <w:b/>
          <w:bCs/>
        </w:rPr>
        <w:t>was</w:t>
      </w:r>
      <w:proofErr w:type="spellEnd"/>
      <w:r w:rsidR="0027236B">
        <w:rPr>
          <w:b/>
          <w:bCs/>
        </w:rPr>
        <w:t xml:space="preserve"> </w:t>
      </w:r>
      <w:proofErr w:type="spellStart"/>
      <w:r w:rsidR="0027236B">
        <w:rPr>
          <w:b/>
          <w:bCs/>
        </w:rPr>
        <w:t>discovered</w:t>
      </w:r>
      <w:proofErr w:type="spellEnd"/>
      <w:r w:rsidR="0027236B">
        <w:rPr>
          <w:b/>
          <w:bCs/>
        </w:rPr>
        <w:tab/>
      </w:r>
      <w:r w:rsidR="0027236B">
        <w:rPr>
          <w:b/>
          <w:bCs/>
        </w:rPr>
        <w:tab/>
      </w:r>
      <w:r w:rsidR="0027236B">
        <w:rPr>
          <w:b/>
          <w:bCs/>
        </w:rPr>
        <w:tab/>
      </w:r>
      <w:proofErr w:type="spellStart"/>
      <w:r>
        <w:rPr>
          <w:b/>
          <w:bCs/>
        </w:rPr>
        <w:t>Signature</w:t>
      </w:r>
      <w:proofErr w:type="spellEnd"/>
    </w:p>
    <w:p w:rsidR="00A25539" w:rsidRDefault="00A25539" w:rsidP="00A25539">
      <w:pPr>
        <w:spacing w:line="240" w:lineRule="auto"/>
        <w:rPr>
          <w:b/>
          <w:bCs/>
        </w:rPr>
      </w:pPr>
    </w:p>
    <w:p w:rsidR="000A7331" w:rsidRPr="000A7331" w:rsidRDefault="008145C7" w:rsidP="001C7795">
      <w:pPr>
        <w:spacing w:line="240" w:lineRule="auto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1A42" wp14:editId="6934C327">
                <wp:simplePos x="0" y="0"/>
                <wp:positionH relativeFrom="column">
                  <wp:posOffset>-23496</wp:posOffset>
                </wp:positionH>
                <wp:positionV relativeFrom="paragraph">
                  <wp:posOffset>70485</wp:posOffset>
                </wp:positionV>
                <wp:extent cx="58197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A01D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55pt" to="45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A7331" w:rsidRPr="000A7331" w:rsidRDefault="000A7331" w:rsidP="001C7795">
      <w:pPr>
        <w:spacing w:line="240" w:lineRule="auto"/>
        <w:rPr>
          <w:b/>
          <w:bCs/>
        </w:rPr>
      </w:pPr>
      <w:bookmarkStart w:id="0" w:name="_GoBack"/>
      <w:bookmarkEnd w:id="0"/>
    </w:p>
    <w:p w:rsidR="008145C7" w:rsidRDefault="00C45B23" w:rsidP="001C7795">
      <w:pPr>
        <w:spacing w:line="240" w:lineRule="auto"/>
        <w:rPr>
          <w:b/>
          <w:bCs/>
        </w:rPr>
      </w:pPr>
      <w:proofErr w:type="spellStart"/>
      <w:r w:rsidRPr="00C45B23">
        <w:rPr>
          <w:b/>
          <w:bCs/>
        </w:rPr>
        <w:lastRenderedPageBreak/>
        <w:t>Complaint</w:t>
      </w:r>
      <w:proofErr w:type="spellEnd"/>
      <w:r w:rsidRPr="00C45B23">
        <w:rPr>
          <w:b/>
          <w:bCs/>
        </w:rPr>
        <w:t xml:space="preserve"> </w:t>
      </w:r>
      <w:proofErr w:type="spellStart"/>
      <w:r w:rsidRPr="00C45B23">
        <w:rPr>
          <w:b/>
          <w:bCs/>
        </w:rPr>
        <w:t>processed</w:t>
      </w:r>
      <w:proofErr w:type="spellEnd"/>
      <w:r w:rsidRPr="00C45B23">
        <w:rPr>
          <w:b/>
          <w:bCs/>
        </w:rPr>
        <w:t xml:space="preserve"> on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>)</w:t>
      </w:r>
      <w:r w:rsidR="008145C7">
        <w:rPr>
          <w:b/>
          <w:bCs/>
        </w:rPr>
        <w:t>:</w:t>
      </w:r>
    </w:p>
    <w:p w:rsidR="00BC6385" w:rsidRDefault="00BC6385" w:rsidP="001C7795">
      <w:pPr>
        <w:spacing w:line="240" w:lineRule="auto"/>
        <w:rPr>
          <w:b/>
          <w:bCs/>
        </w:rPr>
      </w:pPr>
    </w:p>
    <w:p w:rsidR="008145C7" w:rsidRDefault="0027236B" w:rsidP="001C7795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Method</w:t>
      </w:r>
      <w:proofErr w:type="spellEnd"/>
      <w:r w:rsidR="008145C7">
        <w:rPr>
          <w:b/>
          <w:bCs/>
        </w:rPr>
        <w:t>:</w:t>
      </w:r>
    </w:p>
    <w:p w:rsidR="008145C7" w:rsidRDefault="008145C7" w:rsidP="001C7795">
      <w:pPr>
        <w:spacing w:line="240" w:lineRule="auto"/>
        <w:rPr>
          <w:b/>
          <w:bCs/>
        </w:rPr>
      </w:pPr>
    </w:p>
    <w:p w:rsidR="008145C7" w:rsidRDefault="008145C7" w:rsidP="001C7795">
      <w:pPr>
        <w:spacing w:line="240" w:lineRule="auto"/>
        <w:rPr>
          <w:b/>
          <w:bCs/>
        </w:rPr>
      </w:pPr>
    </w:p>
    <w:p w:rsidR="00A25539" w:rsidRDefault="00A25539" w:rsidP="001C7795">
      <w:pPr>
        <w:spacing w:line="240" w:lineRule="auto"/>
        <w:rPr>
          <w:b/>
          <w:bCs/>
        </w:rPr>
      </w:pPr>
    </w:p>
    <w:p w:rsidR="008145C7" w:rsidRDefault="008145C7" w:rsidP="001C7795">
      <w:pPr>
        <w:spacing w:line="240" w:lineRule="auto"/>
        <w:rPr>
          <w:b/>
          <w:bCs/>
        </w:rPr>
      </w:pPr>
    </w:p>
    <w:p w:rsidR="008145C7" w:rsidRDefault="0027236B" w:rsidP="001C7795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Responsible</w:t>
      </w:r>
      <w:proofErr w:type="spellEnd"/>
      <w:r>
        <w:rPr>
          <w:b/>
          <w:bCs/>
        </w:rPr>
        <w:t xml:space="preserve"> person</w:t>
      </w:r>
      <w:r w:rsidR="008145C7">
        <w:rPr>
          <w:b/>
          <w:bCs/>
        </w:rPr>
        <w:t xml:space="preserve">: </w:t>
      </w:r>
    </w:p>
    <w:p w:rsidR="008145C7" w:rsidRDefault="008145C7" w:rsidP="001C7795">
      <w:pPr>
        <w:spacing w:line="240" w:lineRule="auto"/>
        <w:rPr>
          <w:b/>
          <w:bCs/>
        </w:rPr>
      </w:pPr>
    </w:p>
    <w:p w:rsidR="000A7331" w:rsidRDefault="008145C7" w:rsidP="001C7795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Da</w:t>
      </w:r>
      <w:r w:rsidR="0027236B">
        <w:rPr>
          <w:b/>
          <w:bCs/>
        </w:rPr>
        <w:t>te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5539">
        <w:rPr>
          <w:b/>
          <w:bCs/>
        </w:rPr>
        <w:tab/>
      </w:r>
      <w:r w:rsidR="00A25539">
        <w:rPr>
          <w:b/>
          <w:bCs/>
        </w:rPr>
        <w:tab/>
      </w:r>
      <w:r w:rsidR="0027236B">
        <w:rPr>
          <w:b/>
          <w:bCs/>
        </w:rPr>
        <w:tab/>
      </w:r>
      <w:r w:rsidR="0027236B">
        <w:rPr>
          <w:b/>
          <w:bCs/>
        </w:rPr>
        <w:tab/>
      </w:r>
      <w:proofErr w:type="spellStart"/>
      <w:r w:rsidR="0027236B">
        <w:rPr>
          <w:b/>
          <w:bCs/>
        </w:rPr>
        <w:t>Signature</w:t>
      </w:r>
      <w:proofErr w:type="spellEnd"/>
      <w:r>
        <w:rPr>
          <w:b/>
          <w:bCs/>
        </w:rPr>
        <w:t xml:space="preserve">: </w:t>
      </w:r>
    </w:p>
    <w:p w:rsidR="00BC4584" w:rsidRDefault="00BC4584" w:rsidP="005319D4">
      <w:pPr>
        <w:tabs>
          <w:tab w:val="left" w:pos="6237"/>
        </w:tabs>
        <w:rPr>
          <w:szCs w:val="24"/>
        </w:rPr>
      </w:pPr>
    </w:p>
    <w:p w:rsidR="00E33861" w:rsidRPr="00E33861" w:rsidRDefault="00E33861" w:rsidP="00E33861"/>
    <w:p w:rsidR="00684D97" w:rsidRPr="00E33861" w:rsidRDefault="00684D97" w:rsidP="00A25539"/>
    <w:sectPr w:rsidR="00684D97" w:rsidRPr="00E33861" w:rsidSect="00E33861">
      <w:headerReference w:type="default" r:id="rId7"/>
      <w:footerReference w:type="default" r:id="rId8"/>
      <w:type w:val="continuous"/>
      <w:pgSz w:w="11906" w:h="16838" w:code="9"/>
      <w:pgMar w:top="1417" w:right="1417" w:bottom="1417" w:left="141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90" w:rsidRDefault="00184290" w:rsidP="00723C2C">
      <w:pPr>
        <w:spacing w:line="240" w:lineRule="auto"/>
      </w:pPr>
      <w:r>
        <w:separator/>
      </w:r>
    </w:p>
  </w:endnote>
  <w:endnote w:type="continuationSeparator" w:id="0">
    <w:p w:rsidR="00184290" w:rsidRDefault="00184290" w:rsidP="00723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">
    <w:panose1 w:val="020B0000000000000000"/>
    <w:charset w:val="EE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46" w:rsidRDefault="00E93746">
    <w:pPr>
      <w:pStyle w:val="Zpat"/>
      <w:rPr>
        <w:sz w:val="20"/>
        <w:szCs w:val="20"/>
      </w:rPr>
    </w:pPr>
  </w:p>
  <w:p w:rsidR="00723C2C" w:rsidRPr="00E93746" w:rsidRDefault="00347280" w:rsidP="00E33861">
    <w:pPr>
      <w:pStyle w:val="Zpat"/>
      <w:ind w:left="-720"/>
      <w:rPr>
        <w:color w:val="7F7F7F" w:themeColor="text1" w:themeTint="8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7E0E09" wp14:editId="6DED4090">
          <wp:simplePos x="0" y="0"/>
          <wp:positionH relativeFrom="column">
            <wp:posOffset>2628265</wp:posOffset>
          </wp:positionH>
          <wp:positionV relativeFrom="page">
            <wp:posOffset>9744192</wp:posOffset>
          </wp:positionV>
          <wp:extent cx="3651223" cy="702945"/>
          <wp:effectExtent l="0" t="0" r="6985" b="190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zor_divizni_benefity_zel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223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05" w:rsidRPr="00E93746">
      <w:rPr>
        <w:color w:val="7F7F7F" w:themeColor="text1" w:themeTint="80"/>
        <w:sz w:val="20"/>
        <w:szCs w:val="20"/>
      </w:rPr>
      <w:t>OBZOR, výrobní družstvo Zlín</w:t>
    </w:r>
  </w:p>
  <w:p w:rsidR="00153105" w:rsidRPr="00E93746" w:rsidRDefault="00153105" w:rsidP="00E33861">
    <w:pPr>
      <w:pStyle w:val="Zpat"/>
      <w:ind w:left="-720"/>
      <w:rPr>
        <w:color w:val="7F7F7F" w:themeColor="text1" w:themeTint="80"/>
        <w:sz w:val="20"/>
        <w:szCs w:val="20"/>
      </w:rPr>
    </w:pPr>
    <w:r w:rsidRPr="00E93746">
      <w:rPr>
        <w:color w:val="7F7F7F" w:themeColor="text1" w:themeTint="80"/>
        <w:sz w:val="20"/>
        <w:szCs w:val="20"/>
      </w:rPr>
      <w:t>Na Slanici 378, 763 02 Zlín, Česká republika</w:t>
    </w:r>
  </w:p>
  <w:p w:rsidR="00153105" w:rsidRPr="00E93746" w:rsidRDefault="00153105" w:rsidP="00E33861">
    <w:pPr>
      <w:pStyle w:val="Zpat"/>
      <w:ind w:left="-720"/>
      <w:rPr>
        <w:color w:val="7F7F7F" w:themeColor="text1" w:themeTint="80"/>
        <w:sz w:val="20"/>
        <w:szCs w:val="20"/>
      </w:rPr>
    </w:pPr>
    <w:r w:rsidRPr="00E93746">
      <w:rPr>
        <w:color w:val="7F7F7F" w:themeColor="text1" w:themeTint="80"/>
        <w:sz w:val="20"/>
        <w:szCs w:val="20"/>
      </w:rPr>
      <w:t>IČ: 00030988, DIČ: CZ00030988, D.U.N.S.: 64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415 1029</w:t>
    </w:r>
  </w:p>
  <w:p w:rsidR="00153105" w:rsidRPr="00E93746" w:rsidRDefault="00153105" w:rsidP="00E33861">
    <w:pPr>
      <w:pStyle w:val="Zpat"/>
      <w:ind w:left="-720"/>
      <w:rPr>
        <w:color w:val="7F7F7F" w:themeColor="text1" w:themeTint="80"/>
        <w:sz w:val="20"/>
        <w:szCs w:val="20"/>
      </w:rPr>
    </w:pPr>
    <w:r w:rsidRPr="00E93746">
      <w:rPr>
        <w:color w:val="7F7F7F" w:themeColor="text1" w:themeTint="80"/>
        <w:sz w:val="20"/>
        <w:szCs w:val="20"/>
      </w:rPr>
      <w:t>Tel.: +420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577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195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111, Fax: +420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577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195</w:t>
    </w:r>
    <w:r w:rsidRPr="00E93746">
      <w:rPr>
        <w:rFonts w:ascii="Calibri" w:hAnsi="Calibri" w:cs="Calibri"/>
        <w:color w:val="7F7F7F" w:themeColor="text1" w:themeTint="80"/>
        <w:sz w:val="20"/>
        <w:szCs w:val="20"/>
      </w:rPr>
      <w:t> </w:t>
    </w:r>
    <w:r w:rsidRPr="00E93746">
      <w:rPr>
        <w:color w:val="7F7F7F" w:themeColor="text1" w:themeTint="80"/>
        <w:sz w:val="20"/>
        <w:szCs w:val="20"/>
      </w:rPr>
      <w:t>137</w:t>
    </w:r>
  </w:p>
  <w:p w:rsidR="00153105" w:rsidRPr="00E93746" w:rsidRDefault="00153105" w:rsidP="00E33861">
    <w:pPr>
      <w:pStyle w:val="Zpat"/>
      <w:ind w:left="-720"/>
      <w:rPr>
        <w:color w:val="7F7F7F" w:themeColor="text1" w:themeTint="80"/>
        <w:sz w:val="20"/>
        <w:szCs w:val="20"/>
      </w:rPr>
    </w:pPr>
    <w:r w:rsidRPr="00E93746">
      <w:rPr>
        <w:color w:val="7F7F7F" w:themeColor="text1" w:themeTint="80"/>
        <w:sz w:val="20"/>
        <w:szCs w:val="20"/>
      </w:rPr>
      <w:t>E-mail: info@obzor.cz, www.obzor.cz</w:t>
    </w:r>
  </w:p>
  <w:p w:rsidR="00723C2C" w:rsidRDefault="00723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90" w:rsidRDefault="00184290" w:rsidP="00723C2C">
      <w:pPr>
        <w:spacing w:line="240" w:lineRule="auto"/>
      </w:pPr>
      <w:r>
        <w:separator/>
      </w:r>
    </w:p>
  </w:footnote>
  <w:footnote w:type="continuationSeparator" w:id="0">
    <w:p w:rsidR="00184290" w:rsidRDefault="00184290" w:rsidP="00723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2C" w:rsidRDefault="00E33861" w:rsidP="00765E7C">
    <w:pPr>
      <w:pStyle w:val="Zhlav"/>
      <w:tabs>
        <w:tab w:val="clear" w:pos="4536"/>
        <w:tab w:val="clear" w:pos="9072"/>
        <w:tab w:val="left" w:pos="0"/>
      </w:tabs>
      <w:spacing w:before="1440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366B04B" wp14:editId="75861E76">
          <wp:simplePos x="0" y="0"/>
          <wp:positionH relativeFrom="page">
            <wp:posOffset>6268720</wp:posOffset>
          </wp:positionH>
          <wp:positionV relativeFrom="page">
            <wp:posOffset>356235</wp:posOffset>
          </wp:positionV>
          <wp:extent cx="810000" cy="810000"/>
          <wp:effectExtent l="0" t="0" r="0" b="9525"/>
          <wp:wrapTight wrapText="bothSides">
            <wp:wrapPolygon edited="0">
              <wp:start x="508" y="0"/>
              <wp:lineTo x="508" y="21346"/>
              <wp:lineTo x="20838" y="21346"/>
              <wp:lineTo x="20838" y="0"/>
              <wp:lineTo x="508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verecky_cca_20x2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4B8051" wp14:editId="2C86692F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674800" cy="896400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 obzor 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746">
      <w:ptab w:relativeTo="margin" w:alignment="left" w:leader="none"/>
    </w:r>
    <w:r w:rsidR="00E93746">
      <w:ptab w:relativeTo="margin" w:alignment="left" w:leader="none"/>
    </w:r>
    <w:r w:rsidR="00E9374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31"/>
    <w:rsid w:val="000010B3"/>
    <w:rsid w:val="00002E15"/>
    <w:rsid w:val="00010C43"/>
    <w:rsid w:val="00016730"/>
    <w:rsid w:val="00024499"/>
    <w:rsid w:val="00027A27"/>
    <w:rsid w:val="0003598C"/>
    <w:rsid w:val="000421FA"/>
    <w:rsid w:val="000461BA"/>
    <w:rsid w:val="0005258C"/>
    <w:rsid w:val="0005356D"/>
    <w:rsid w:val="000630DE"/>
    <w:rsid w:val="00063B48"/>
    <w:rsid w:val="00081923"/>
    <w:rsid w:val="00097A21"/>
    <w:rsid w:val="000A6ECE"/>
    <w:rsid w:val="000A7331"/>
    <w:rsid w:val="000A7FF2"/>
    <w:rsid w:val="000B4CBB"/>
    <w:rsid w:val="000B69CC"/>
    <w:rsid w:val="000B7A54"/>
    <w:rsid w:val="000C7364"/>
    <w:rsid w:val="000C7B9C"/>
    <w:rsid w:val="000D4AA6"/>
    <w:rsid w:val="000D505D"/>
    <w:rsid w:val="000D7E0B"/>
    <w:rsid w:val="000F1323"/>
    <w:rsid w:val="000F6467"/>
    <w:rsid w:val="001008B3"/>
    <w:rsid w:val="00102B4E"/>
    <w:rsid w:val="00106EB7"/>
    <w:rsid w:val="00130A06"/>
    <w:rsid w:val="00131FBF"/>
    <w:rsid w:val="0013588E"/>
    <w:rsid w:val="00152CD7"/>
    <w:rsid w:val="00153105"/>
    <w:rsid w:val="00166601"/>
    <w:rsid w:val="00173E64"/>
    <w:rsid w:val="00175199"/>
    <w:rsid w:val="00182FE3"/>
    <w:rsid w:val="00184290"/>
    <w:rsid w:val="00196359"/>
    <w:rsid w:val="001B1441"/>
    <w:rsid w:val="001B1BB9"/>
    <w:rsid w:val="001B1C37"/>
    <w:rsid w:val="001B793A"/>
    <w:rsid w:val="001C6433"/>
    <w:rsid w:val="001C7795"/>
    <w:rsid w:val="001D27D3"/>
    <w:rsid w:val="001E2ACA"/>
    <w:rsid w:val="001E4BC1"/>
    <w:rsid w:val="001F3642"/>
    <w:rsid w:val="001F3816"/>
    <w:rsid w:val="001F647B"/>
    <w:rsid w:val="00200C2D"/>
    <w:rsid w:val="00201622"/>
    <w:rsid w:val="002116D5"/>
    <w:rsid w:val="00217FAF"/>
    <w:rsid w:val="002216B3"/>
    <w:rsid w:val="00223DE2"/>
    <w:rsid w:val="00235EB2"/>
    <w:rsid w:val="00240D7F"/>
    <w:rsid w:val="002435CE"/>
    <w:rsid w:val="0027236B"/>
    <w:rsid w:val="00274725"/>
    <w:rsid w:val="00276202"/>
    <w:rsid w:val="00285E79"/>
    <w:rsid w:val="00295B4A"/>
    <w:rsid w:val="002971FC"/>
    <w:rsid w:val="002A50DD"/>
    <w:rsid w:val="002A7040"/>
    <w:rsid w:val="002B1820"/>
    <w:rsid w:val="002B2543"/>
    <w:rsid w:val="002B2E1A"/>
    <w:rsid w:val="002B2E72"/>
    <w:rsid w:val="002C0A77"/>
    <w:rsid w:val="002D3FEA"/>
    <w:rsid w:val="002E058D"/>
    <w:rsid w:val="002E4BDD"/>
    <w:rsid w:val="002E56E1"/>
    <w:rsid w:val="002F2D65"/>
    <w:rsid w:val="002F5D9B"/>
    <w:rsid w:val="002F5FE8"/>
    <w:rsid w:val="00300B83"/>
    <w:rsid w:val="00304B67"/>
    <w:rsid w:val="00304D97"/>
    <w:rsid w:val="00305040"/>
    <w:rsid w:val="0030565B"/>
    <w:rsid w:val="0031003F"/>
    <w:rsid w:val="00317443"/>
    <w:rsid w:val="00324E51"/>
    <w:rsid w:val="0033139F"/>
    <w:rsid w:val="003375E2"/>
    <w:rsid w:val="00337EAA"/>
    <w:rsid w:val="003464CA"/>
    <w:rsid w:val="003467B3"/>
    <w:rsid w:val="00347280"/>
    <w:rsid w:val="0035006C"/>
    <w:rsid w:val="00353FD0"/>
    <w:rsid w:val="00356C2F"/>
    <w:rsid w:val="00357779"/>
    <w:rsid w:val="00363F5C"/>
    <w:rsid w:val="00372414"/>
    <w:rsid w:val="00377152"/>
    <w:rsid w:val="00392D4A"/>
    <w:rsid w:val="00396EDD"/>
    <w:rsid w:val="00396F5B"/>
    <w:rsid w:val="00397B9E"/>
    <w:rsid w:val="003A372E"/>
    <w:rsid w:val="003A5189"/>
    <w:rsid w:val="003A73C4"/>
    <w:rsid w:val="003A7735"/>
    <w:rsid w:val="003B446F"/>
    <w:rsid w:val="003C6DD4"/>
    <w:rsid w:val="003F019A"/>
    <w:rsid w:val="003F34F8"/>
    <w:rsid w:val="003F3855"/>
    <w:rsid w:val="003F54B1"/>
    <w:rsid w:val="00403609"/>
    <w:rsid w:val="00403C6E"/>
    <w:rsid w:val="00405A59"/>
    <w:rsid w:val="0041457B"/>
    <w:rsid w:val="004165A8"/>
    <w:rsid w:val="00421D75"/>
    <w:rsid w:val="004225DD"/>
    <w:rsid w:val="00422997"/>
    <w:rsid w:val="0042366D"/>
    <w:rsid w:val="0042628E"/>
    <w:rsid w:val="00430240"/>
    <w:rsid w:val="004371E7"/>
    <w:rsid w:val="004408EA"/>
    <w:rsid w:val="00443443"/>
    <w:rsid w:val="00445923"/>
    <w:rsid w:val="004514DD"/>
    <w:rsid w:val="00452E25"/>
    <w:rsid w:val="00464413"/>
    <w:rsid w:val="00472B55"/>
    <w:rsid w:val="00486010"/>
    <w:rsid w:val="0049028C"/>
    <w:rsid w:val="004B139C"/>
    <w:rsid w:val="004B146B"/>
    <w:rsid w:val="004B5384"/>
    <w:rsid w:val="004B54B5"/>
    <w:rsid w:val="004B60B4"/>
    <w:rsid w:val="004C619B"/>
    <w:rsid w:val="004C64F4"/>
    <w:rsid w:val="004C654B"/>
    <w:rsid w:val="004D040D"/>
    <w:rsid w:val="004D5062"/>
    <w:rsid w:val="004D58D4"/>
    <w:rsid w:val="004E0391"/>
    <w:rsid w:val="004E0CCB"/>
    <w:rsid w:val="004E7574"/>
    <w:rsid w:val="004F04F8"/>
    <w:rsid w:val="00501B1A"/>
    <w:rsid w:val="00502D3E"/>
    <w:rsid w:val="00505426"/>
    <w:rsid w:val="005065D4"/>
    <w:rsid w:val="0051484D"/>
    <w:rsid w:val="00515F53"/>
    <w:rsid w:val="00517CFE"/>
    <w:rsid w:val="00520BC4"/>
    <w:rsid w:val="00525B42"/>
    <w:rsid w:val="005319D4"/>
    <w:rsid w:val="005424D4"/>
    <w:rsid w:val="00542527"/>
    <w:rsid w:val="00544227"/>
    <w:rsid w:val="005463A1"/>
    <w:rsid w:val="00550B33"/>
    <w:rsid w:val="0055748B"/>
    <w:rsid w:val="0056378E"/>
    <w:rsid w:val="00564D00"/>
    <w:rsid w:val="005714E4"/>
    <w:rsid w:val="005811EA"/>
    <w:rsid w:val="00582042"/>
    <w:rsid w:val="00590F78"/>
    <w:rsid w:val="00593A99"/>
    <w:rsid w:val="0059518F"/>
    <w:rsid w:val="0059594E"/>
    <w:rsid w:val="005A51D1"/>
    <w:rsid w:val="005C29CD"/>
    <w:rsid w:val="005C3F30"/>
    <w:rsid w:val="005D7811"/>
    <w:rsid w:val="005F3EEA"/>
    <w:rsid w:val="005F4093"/>
    <w:rsid w:val="005F4216"/>
    <w:rsid w:val="005F4AA0"/>
    <w:rsid w:val="005F6BD7"/>
    <w:rsid w:val="00601712"/>
    <w:rsid w:val="0060378C"/>
    <w:rsid w:val="00612427"/>
    <w:rsid w:val="00615181"/>
    <w:rsid w:val="00617839"/>
    <w:rsid w:val="00623E31"/>
    <w:rsid w:val="0063251D"/>
    <w:rsid w:val="00632E88"/>
    <w:rsid w:val="0063568A"/>
    <w:rsid w:val="00643A63"/>
    <w:rsid w:val="006543C8"/>
    <w:rsid w:val="00655A3B"/>
    <w:rsid w:val="0066050C"/>
    <w:rsid w:val="00671DAD"/>
    <w:rsid w:val="00684D97"/>
    <w:rsid w:val="006864F1"/>
    <w:rsid w:val="00694CC6"/>
    <w:rsid w:val="006A1202"/>
    <w:rsid w:val="006A2176"/>
    <w:rsid w:val="006A4273"/>
    <w:rsid w:val="006A5409"/>
    <w:rsid w:val="006B4C33"/>
    <w:rsid w:val="006C026B"/>
    <w:rsid w:val="006C336F"/>
    <w:rsid w:val="006C4DE6"/>
    <w:rsid w:val="006C6947"/>
    <w:rsid w:val="006D30E3"/>
    <w:rsid w:val="006D59B0"/>
    <w:rsid w:val="006D60C0"/>
    <w:rsid w:val="006D6466"/>
    <w:rsid w:val="006D67E6"/>
    <w:rsid w:val="006D7185"/>
    <w:rsid w:val="006E086B"/>
    <w:rsid w:val="006E561A"/>
    <w:rsid w:val="006F3CFF"/>
    <w:rsid w:val="006F78D3"/>
    <w:rsid w:val="007039C0"/>
    <w:rsid w:val="00703C8A"/>
    <w:rsid w:val="00707697"/>
    <w:rsid w:val="00710A32"/>
    <w:rsid w:val="007225DC"/>
    <w:rsid w:val="00723C2C"/>
    <w:rsid w:val="0074370C"/>
    <w:rsid w:val="0074386B"/>
    <w:rsid w:val="007471E7"/>
    <w:rsid w:val="007534DA"/>
    <w:rsid w:val="00754DB9"/>
    <w:rsid w:val="007571EE"/>
    <w:rsid w:val="0076438B"/>
    <w:rsid w:val="0076473B"/>
    <w:rsid w:val="00765E7C"/>
    <w:rsid w:val="00766CD5"/>
    <w:rsid w:val="007A0150"/>
    <w:rsid w:val="007A613D"/>
    <w:rsid w:val="007A67D3"/>
    <w:rsid w:val="007B4D60"/>
    <w:rsid w:val="007B6764"/>
    <w:rsid w:val="007D053A"/>
    <w:rsid w:val="007D2E46"/>
    <w:rsid w:val="007E2B38"/>
    <w:rsid w:val="007E34CA"/>
    <w:rsid w:val="007F22ED"/>
    <w:rsid w:val="007F360F"/>
    <w:rsid w:val="007F38EC"/>
    <w:rsid w:val="007F3C21"/>
    <w:rsid w:val="008059B0"/>
    <w:rsid w:val="008104E5"/>
    <w:rsid w:val="008145C7"/>
    <w:rsid w:val="00814663"/>
    <w:rsid w:val="00815B58"/>
    <w:rsid w:val="00820494"/>
    <w:rsid w:val="00822CC8"/>
    <w:rsid w:val="008420CD"/>
    <w:rsid w:val="00850D50"/>
    <w:rsid w:val="008513CA"/>
    <w:rsid w:val="0085774D"/>
    <w:rsid w:val="00857ABC"/>
    <w:rsid w:val="00862DF0"/>
    <w:rsid w:val="0086380F"/>
    <w:rsid w:val="00867131"/>
    <w:rsid w:val="00867818"/>
    <w:rsid w:val="00873492"/>
    <w:rsid w:val="00874076"/>
    <w:rsid w:val="00874DC9"/>
    <w:rsid w:val="00877658"/>
    <w:rsid w:val="008827AC"/>
    <w:rsid w:val="008845FC"/>
    <w:rsid w:val="008846B8"/>
    <w:rsid w:val="0089617A"/>
    <w:rsid w:val="008A248C"/>
    <w:rsid w:val="008A52CE"/>
    <w:rsid w:val="008B1FAE"/>
    <w:rsid w:val="008B584B"/>
    <w:rsid w:val="008C216B"/>
    <w:rsid w:val="008C3BB1"/>
    <w:rsid w:val="008C597D"/>
    <w:rsid w:val="008D2A42"/>
    <w:rsid w:val="008D4AF8"/>
    <w:rsid w:val="008D5DF6"/>
    <w:rsid w:val="008E5DCB"/>
    <w:rsid w:val="008E629D"/>
    <w:rsid w:val="00900DA2"/>
    <w:rsid w:val="00901533"/>
    <w:rsid w:val="009154BB"/>
    <w:rsid w:val="009201FD"/>
    <w:rsid w:val="00920EDD"/>
    <w:rsid w:val="00920F88"/>
    <w:rsid w:val="00931E21"/>
    <w:rsid w:val="00941DB5"/>
    <w:rsid w:val="00943B91"/>
    <w:rsid w:val="00951D4B"/>
    <w:rsid w:val="00954542"/>
    <w:rsid w:val="00956159"/>
    <w:rsid w:val="009604BC"/>
    <w:rsid w:val="009610EF"/>
    <w:rsid w:val="00966A9D"/>
    <w:rsid w:val="00970B65"/>
    <w:rsid w:val="00973900"/>
    <w:rsid w:val="00980700"/>
    <w:rsid w:val="00981A86"/>
    <w:rsid w:val="009B01BB"/>
    <w:rsid w:val="009B3A6B"/>
    <w:rsid w:val="009B46C2"/>
    <w:rsid w:val="009B5298"/>
    <w:rsid w:val="009B5769"/>
    <w:rsid w:val="009B7982"/>
    <w:rsid w:val="009C0A63"/>
    <w:rsid w:val="009C59A2"/>
    <w:rsid w:val="009C6607"/>
    <w:rsid w:val="009C6E83"/>
    <w:rsid w:val="009D6EB5"/>
    <w:rsid w:val="009E19CA"/>
    <w:rsid w:val="009F071F"/>
    <w:rsid w:val="009F5CF8"/>
    <w:rsid w:val="009F6CFF"/>
    <w:rsid w:val="00A25539"/>
    <w:rsid w:val="00A312F0"/>
    <w:rsid w:val="00A3606F"/>
    <w:rsid w:val="00A47180"/>
    <w:rsid w:val="00A54694"/>
    <w:rsid w:val="00A61B59"/>
    <w:rsid w:val="00A63A77"/>
    <w:rsid w:val="00A67D48"/>
    <w:rsid w:val="00A70A50"/>
    <w:rsid w:val="00A74982"/>
    <w:rsid w:val="00A75010"/>
    <w:rsid w:val="00A750A5"/>
    <w:rsid w:val="00A84241"/>
    <w:rsid w:val="00A91E78"/>
    <w:rsid w:val="00A958FE"/>
    <w:rsid w:val="00AA066A"/>
    <w:rsid w:val="00AC0488"/>
    <w:rsid w:val="00AC0669"/>
    <w:rsid w:val="00AD68B5"/>
    <w:rsid w:val="00AD79EE"/>
    <w:rsid w:val="00AE1B80"/>
    <w:rsid w:val="00B12B01"/>
    <w:rsid w:val="00B14354"/>
    <w:rsid w:val="00B15A08"/>
    <w:rsid w:val="00B3377A"/>
    <w:rsid w:val="00B44302"/>
    <w:rsid w:val="00B47CCD"/>
    <w:rsid w:val="00B56CA7"/>
    <w:rsid w:val="00B57E6E"/>
    <w:rsid w:val="00B61CB4"/>
    <w:rsid w:val="00B735E6"/>
    <w:rsid w:val="00B74A8A"/>
    <w:rsid w:val="00B77FA6"/>
    <w:rsid w:val="00B90C9D"/>
    <w:rsid w:val="00BA1AE5"/>
    <w:rsid w:val="00BA2F95"/>
    <w:rsid w:val="00BA3A83"/>
    <w:rsid w:val="00BB0CB0"/>
    <w:rsid w:val="00BB0EE6"/>
    <w:rsid w:val="00BC0D9B"/>
    <w:rsid w:val="00BC4175"/>
    <w:rsid w:val="00BC4584"/>
    <w:rsid w:val="00BC6385"/>
    <w:rsid w:val="00BD4026"/>
    <w:rsid w:val="00BF2034"/>
    <w:rsid w:val="00BF3986"/>
    <w:rsid w:val="00C009E9"/>
    <w:rsid w:val="00C05079"/>
    <w:rsid w:val="00C05E88"/>
    <w:rsid w:val="00C1034E"/>
    <w:rsid w:val="00C107DD"/>
    <w:rsid w:val="00C2400D"/>
    <w:rsid w:val="00C35377"/>
    <w:rsid w:val="00C3669F"/>
    <w:rsid w:val="00C40BD0"/>
    <w:rsid w:val="00C44DB4"/>
    <w:rsid w:val="00C45B23"/>
    <w:rsid w:val="00C460EF"/>
    <w:rsid w:val="00C473CA"/>
    <w:rsid w:val="00C536DE"/>
    <w:rsid w:val="00C67C61"/>
    <w:rsid w:val="00C70418"/>
    <w:rsid w:val="00C70684"/>
    <w:rsid w:val="00C70747"/>
    <w:rsid w:val="00C732F0"/>
    <w:rsid w:val="00C80389"/>
    <w:rsid w:val="00C82983"/>
    <w:rsid w:val="00C87FF7"/>
    <w:rsid w:val="00CB08FC"/>
    <w:rsid w:val="00CB1B41"/>
    <w:rsid w:val="00CB6D02"/>
    <w:rsid w:val="00CC7798"/>
    <w:rsid w:val="00CD553C"/>
    <w:rsid w:val="00CD5B92"/>
    <w:rsid w:val="00CD67FE"/>
    <w:rsid w:val="00CD6AFB"/>
    <w:rsid w:val="00CE4EE3"/>
    <w:rsid w:val="00CE53D4"/>
    <w:rsid w:val="00D0620B"/>
    <w:rsid w:val="00D11E55"/>
    <w:rsid w:val="00D14F35"/>
    <w:rsid w:val="00D15FD2"/>
    <w:rsid w:val="00D30CFD"/>
    <w:rsid w:val="00D3540E"/>
    <w:rsid w:val="00D35905"/>
    <w:rsid w:val="00D37B9A"/>
    <w:rsid w:val="00D4171E"/>
    <w:rsid w:val="00D41A3C"/>
    <w:rsid w:val="00D46075"/>
    <w:rsid w:val="00D4727C"/>
    <w:rsid w:val="00D5044E"/>
    <w:rsid w:val="00D50B02"/>
    <w:rsid w:val="00D55FF7"/>
    <w:rsid w:val="00D733A5"/>
    <w:rsid w:val="00D82EB4"/>
    <w:rsid w:val="00D849B4"/>
    <w:rsid w:val="00D86F8C"/>
    <w:rsid w:val="00D917FF"/>
    <w:rsid w:val="00DA676C"/>
    <w:rsid w:val="00DB14BB"/>
    <w:rsid w:val="00DB1ACE"/>
    <w:rsid w:val="00DB2F93"/>
    <w:rsid w:val="00DC20E4"/>
    <w:rsid w:val="00DE28D0"/>
    <w:rsid w:val="00DE36A3"/>
    <w:rsid w:val="00DE76A9"/>
    <w:rsid w:val="00DF5C6B"/>
    <w:rsid w:val="00DF6D92"/>
    <w:rsid w:val="00E05CAF"/>
    <w:rsid w:val="00E215C0"/>
    <w:rsid w:val="00E2787E"/>
    <w:rsid w:val="00E31388"/>
    <w:rsid w:val="00E33861"/>
    <w:rsid w:val="00E373BD"/>
    <w:rsid w:val="00E40B28"/>
    <w:rsid w:val="00E427F4"/>
    <w:rsid w:val="00E42807"/>
    <w:rsid w:val="00E45EF1"/>
    <w:rsid w:val="00E46454"/>
    <w:rsid w:val="00E465FF"/>
    <w:rsid w:val="00E52A3B"/>
    <w:rsid w:val="00E602CE"/>
    <w:rsid w:val="00E814B8"/>
    <w:rsid w:val="00E85B43"/>
    <w:rsid w:val="00E93746"/>
    <w:rsid w:val="00E97FE6"/>
    <w:rsid w:val="00EA2B8E"/>
    <w:rsid w:val="00EB6355"/>
    <w:rsid w:val="00EC1E38"/>
    <w:rsid w:val="00EC2297"/>
    <w:rsid w:val="00EC7E73"/>
    <w:rsid w:val="00ED021A"/>
    <w:rsid w:val="00ED682A"/>
    <w:rsid w:val="00ED6FFE"/>
    <w:rsid w:val="00ED72C7"/>
    <w:rsid w:val="00EE267A"/>
    <w:rsid w:val="00EE4D97"/>
    <w:rsid w:val="00EE4E21"/>
    <w:rsid w:val="00EE4FFE"/>
    <w:rsid w:val="00EE524B"/>
    <w:rsid w:val="00EE5D85"/>
    <w:rsid w:val="00EF797C"/>
    <w:rsid w:val="00F04DF5"/>
    <w:rsid w:val="00F06288"/>
    <w:rsid w:val="00F06B36"/>
    <w:rsid w:val="00F11B74"/>
    <w:rsid w:val="00F12188"/>
    <w:rsid w:val="00F14CD2"/>
    <w:rsid w:val="00F26B20"/>
    <w:rsid w:val="00F33084"/>
    <w:rsid w:val="00F366FB"/>
    <w:rsid w:val="00F462ED"/>
    <w:rsid w:val="00F613C6"/>
    <w:rsid w:val="00F6567B"/>
    <w:rsid w:val="00F65C14"/>
    <w:rsid w:val="00F71822"/>
    <w:rsid w:val="00F72C55"/>
    <w:rsid w:val="00F7402D"/>
    <w:rsid w:val="00F74732"/>
    <w:rsid w:val="00F77E74"/>
    <w:rsid w:val="00F804B3"/>
    <w:rsid w:val="00F96345"/>
    <w:rsid w:val="00F9693D"/>
    <w:rsid w:val="00F96D4B"/>
    <w:rsid w:val="00FA3F58"/>
    <w:rsid w:val="00FA671D"/>
    <w:rsid w:val="00FB0E60"/>
    <w:rsid w:val="00FB24BF"/>
    <w:rsid w:val="00FC71F8"/>
    <w:rsid w:val="00FD3758"/>
    <w:rsid w:val="00FE23E2"/>
    <w:rsid w:val="00FE68C4"/>
    <w:rsid w:val="00FF1FF4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858CDB-265D-42F5-A5C8-6DE7762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0C0"/>
    <w:rPr>
      <w:rFonts w:ascii="Play" w:hAnsi="Play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51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C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C2C"/>
  </w:style>
  <w:style w:type="paragraph" w:styleId="Zpat">
    <w:name w:val="footer"/>
    <w:basedOn w:val="Normln"/>
    <w:link w:val="ZpatChar"/>
    <w:uiPriority w:val="99"/>
    <w:unhideWhenUsed/>
    <w:rsid w:val="00723C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C2C"/>
  </w:style>
  <w:style w:type="character" w:styleId="Hypertextovodkaz">
    <w:name w:val="Hyperlink"/>
    <w:basedOn w:val="Standardnpsmoodstavce"/>
    <w:uiPriority w:val="99"/>
    <w:unhideWhenUsed/>
    <w:rsid w:val="00153105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F360F"/>
    <w:rPr>
      <w:color w:val="808080"/>
    </w:rPr>
  </w:style>
  <w:style w:type="character" w:styleId="Odkazjemn">
    <w:name w:val="Subtle Reference"/>
    <w:basedOn w:val="Standardnpsmoodstavce"/>
    <w:uiPriority w:val="31"/>
    <w:qFormat/>
    <w:rsid w:val="00EC2297"/>
    <w:rPr>
      <w:smallCaps/>
      <w:color w:val="5A5A5A" w:themeColor="text1" w:themeTint="A5"/>
    </w:rPr>
  </w:style>
  <w:style w:type="character" w:customStyle="1" w:styleId="Nadpis1Char">
    <w:name w:val="Nadpis 1 Char"/>
    <w:basedOn w:val="Standardnpsmoodstavce"/>
    <w:link w:val="Nadpis1"/>
    <w:uiPriority w:val="9"/>
    <w:rsid w:val="00615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3568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aliases w:val="Tučné"/>
    <w:next w:val="Normln"/>
    <w:uiPriority w:val="1"/>
    <w:qFormat/>
    <w:rsid w:val="0063568A"/>
    <w:pPr>
      <w:spacing w:line="240" w:lineRule="auto"/>
    </w:pPr>
    <w:rPr>
      <w:rFonts w:ascii="Play" w:hAnsi="Play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9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FS\Marketing-2\_ObadalovaM\Sdilena\&#352;ablony%20OBZOR\2018\Hlavi&#269;kov&#253;%20pap&#237;r_pr&#225;zdn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DA80-F2B7-4674-ABA8-B5CFDED8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papír_prázdný.dotx</Template>
  <TotalTime>76</TotalTime>
  <Pages>1</Pages>
  <Words>68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Obadalová Martina Ing.</dc:creator>
  <cp:keywords/>
  <dc:description/>
  <cp:lastModifiedBy>Bielek Patrik Ing.</cp:lastModifiedBy>
  <cp:revision>2</cp:revision>
  <cp:lastPrinted>2018-09-07T11:45:00Z</cp:lastPrinted>
  <dcterms:created xsi:type="dcterms:W3CDTF">2023-10-09T07:52:00Z</dcterms:created>
  <dcterms:modified xsi:type="dcterms:W3CDTF">2023-10-09T07:52:00Z</dcterms:modified>
</cp:coreProperties>
</file>