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31" w:rsidRPr="008145C7" w:rsidRDefault="000A7331" w:rsidP="001C7795">
      <w:pPr>
        <w:spacing w:line="240" w:lineRule="auto"/>
        <w:rPr>
          <w:b/>
          <w:bCs/>
          <w:sz w:val="28"/>
          <w:szCs w:val="28"/>
        </w:rPr>
      </w:pPr>
      <w:r w:rsidRPr="008145C7">
        <w:rPr>
          <w:b/>
          <w:bCs/>
          <w:sz w:val="28"/>
          <w:szCs w:val="28"/>
        </w:rPr>
        <w:t xml:space="preserve">REKLAMAČNÍ LIST 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  <w:r>
        <w:rPr>
          <w:b/>
          <w:bCs/>
        </w:rPr>
        <w:t>Název reklamovaného zboží: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  <w:r>
        <w:rPr>
          <w:b/>
          <w:bCs/>
        </w:rPr>
        <w:t>Reklamované množství: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  <w:r>
        <w:rPr>
          <w:b/>
          <w:bCs/>
        </w:rPr>
        <w:t>Zjištěná závada, popis vady, okolnosti jejího vzniku: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8145C7" w:rsidRDefault="000A7331" w:rsidP="008145C7">
      <w:pPr>
        <w:spacing w:line="240" w:lineRule="auto"/>
        <w:rPr>
          <w:b/>
          <w:bCs/>
        </w:rPr>
      </w:pPr>
      <w:r>
        <w:rPr>
          <w:b/>
          <w:bCs/>
        </w:rPr>
        <w:t xml:space="preserve">Číslo dodacího listu nebo faktury </w:t>
      </w:r>
      <w:r w:rsidRPr="000A7331">
        <w:t>(ke které se reklamované zboží vztahuje):</w:t>
      </w:r>
      <w:r w:rsidR="008145C7" w:rsidRPr="008145C7">
        <w:rPr>
          <w:b/>
          <w:bCs/>
        </w:rPr>
        <w:t xml:space="preserve"> </w:t>
      </w:r>
    </w:p>
    <w:p w:rsidR="008145C7" w:rsidRDefault="008145C7" w:rsidP="008145C7">
      <w:pPr>
        <w:spacing w:line="240" w:lineRule="auto"/>
        <w:rPr>
          <w:b/>
          <w:bCs/>
        </w:rPr>
      </w:pPr>
    </w:p>
    <w:p w:rsidR="00A25539" w:rsidRDefault="00A25539" w:rsidP="008145C7">
      <w:pPr>
        <w:spacing w:line="240" w:lineRule="auto"/>
        <w:rPr>
          <w:b/>
          <w:bCs/>
        </w:rPr>
      </w:pPr>
    </w:p>
    <w:p w:rsidR="008145C7" w:rsidRDefault="008145C7" w:rsidP="008145C7">
      <w:pPr>
        <w:spacing w:line="240" w:lineRule="auto"/>
        <w:rPr>
          <w:b/>
          <w:bCs/>
        </w:rPr>
      </w:pPr>
      <w:r>
        <w:rPr>
          <w:b/>
          <w:bCs/>
        </w:rPr>
        <w:t>Reklamující:</w:t>
      </w:r>
    </w:p>
    <w:p w:rsidR="00A25539" w:rsidRDefault="00A25539" w:rsidP="008145C7">
      <w:pPr>
        <w:spacing w:line="240" w:lineRule="auto"/>
        <w:rPr>
          <w:b/>
          <w:bCs/>
        </w:rPr>
      </w:pPr>
    </w:p>
    <w:p w:rsidR="008145C7" w:rsidRDefault="00A25539" w:rsidP="008145C7">
      <w:pPr>
        <w:spacing w:line="240" w:lineRule="auto"/>
        <w:rPr>
          <w:b/>
          <w:bCs/>
        </w:rPr>
      </w:pPr>
      <w:r>
        <w:rPr>
          <w:b/>
          <w:bCs/>
        </w:rPr>
        <w:t>Tel./email:</w:t>
      </w:r>
    </w:p>
    <w:p w:rsidR="000A7331" w:rsidRPr="000A7331" w:rsidRDefault="000A7331" w:rsidP="000A7331">
      <w:pPr>
        <w:spacing w:line="240" w:lineRule="auto"/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8145C7" w:rsidRDefault="00A25539" w:rsidP="001C7795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…………………………….</w:t>
      </w:r>
    </w:p>
    <w:p w:rsidR="00A25539" w:rsidRDefault="00A25539" w:rsidP="00A25539">
      <w:pPr>
        <w:spacing w:line="240" w:lineRule="auto"/>
        <w:rPr>
          <w:b/>
          <w:bCs/>
        </w:rPr>
      </w:pPr>
      <w:r>
        <w:rPr>
          <w:b/>
          <w:bCs/>
        </w:rPr>
        <w:t>Místo a datum, kdy byla vada zjištěna:</w:t>
      </w:r>
      <w:r w:rsidRPr="00A2553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Podpis:</w:t>
      </w:r>
    </w:p>
    <w:p w:rsidR="00A25539" w:rsidRDefault="00A25539" w:rsidP="00A25539">
      <w:pPr>
        <w:spacing w:line="240" w:lineRule="auto"/>
        <w:rPr>
          <w:b/>
          <w:bCs/>
        </w:rPr>
      </w:pPr>
    </w:p>
    <w:p w:rsidR="000A7331" w:rsidRPr="000A7331" w:rsidRDefault="008145C7" w:rsidP="001C7795">
      <w:pPr>
        <w:spacing w:line="240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1A42" wp14:editId="6934C327">
                <wp:simplePos x="0" y="0"/>
                <wp:positionH relativeFrom="column">
                  <wp:posOffset>-23496</wp:posOffset>
                </wp:positionH>
                <wp:positionV relativeFrom="paragraph">
                  <wp:posOffset>70485</wp:posOffset>
                </wp:positionV>
                <wp:extent cx="58197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01D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55pt" to="4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A7331" w:rsidRPr="000A7331" w:rsidRDefault="000A7331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  <w:r>
        <w:rPr>
          <w:b/>
          <w:bCs/>
        </w:rPr>
        <w:t>Reklamace vyřízena dne:</w:t>
      </w:r>
    </w:p>
    <w:p w:rsidR="00BC6385" w:rsidRDefault="00BC6385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  <w:r>
        <w:rPr>
          <w:b/>
          <w:bCs/>
        </w:rPr>
        <w:t>Způsobem:</w:t>
      </w:r>
    </w:p>
    <w:p w:rsidR="008145C7" w:rsidRDefault="008145C7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  <w:r>
        <w:rPr>
          <w:b/>
          <w:bCs/>
        </w:rPr>
        <w:t xml:space="preserve">Vyřizuje: </w:t>
      </w:r>
    </w:p>
    <w:p w:rsidR="008145C7" w:rsidRDefault="008145C7" w:rsidP="001C7795">
      <w:pPr>
        <w:spacing w:line="240" w:lineRule="auto"/>
        <w:rPr>
          <w:b/>
          <w:bCs/>
        </w:rPr>
      </w:pPr>
    </w:p>
    <w:p w:rsidR="000A7331" w:rsidRDefault="008145C7" w:rsidP="001C7795">
      <w:pPr>
        <w:spacing w:line="240" w:lineRule="auto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5539">
        <w:rPr>
          <w:b/>
          <w:bCs/>
        </w:rPr>
        <w:tab/>
      </w:r>
      <w:r w:rsidR="00A25539">
        <w:rPr>
          <w:b/>
          <w:bCs/>
        </w:rPr>
        <w:tab/>
      </w:r>
      <w:r>
        <w:rPr>
          <w:b/>
          <w:bCs/>
        </w:rPr>
        <w:t xml:space="preserve">Podpis: </w:t>
      </w:r>
    </w:p>
    <w:p w:rsidR="00BC4584" w:rsidRDefault="00BC4584" w:rsidP="005319D4">
      <w:pPr>
        <w:tabs>
          <w:tab w:val="left" w:pos="6237"/>
        </w:tabs>
        <w:rPr>
          <w:szCs w:val="24"/>
        </w:rPr>
      </w:pPr>
    </w:p>
    <w:p w:rsidR="00E33861" w:rsidRPr="00E33861" w:rsidRDefault="00E33861" w:rsidP="00E33861"/>
    <w:p w:rsidR="00684D97" w:rsidRPr="00E33861" w:rsidRDefault="00684D97" w:rsidP="00A25539"/>
    <w:sectPr w:rsidR="00684D97" w:rsidRPr="00E33861" w:rsidSect="00E33861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90" w:rsidRDefault="00184290" w:rsidP="00723C2C">
      <w:pPr>
        <w:spacing w:line="240" w:lineRule="auto"/>
      </w:pPr>
      <w:r>
        <w:separator/>
      </w:r>
    </w:p>
  </w:endnote>
  <w:endnote w:type="continuationSeparator" w:id="0">
    <w:p w:rsidR="00184290" w:rsidRDefault="00184290" w:rsidP="0072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">
    <w:panose1 w:val="020B0000000000000000"/>
    <w:charset w:val="EE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46" w:rsidRDefault="00E93746">
    <w:pPr>
      <w:pStyle w:val="Zpat"/>
      <w:rPr>
        <w:sz w:val="20"/>
        <w:szCs w:val="20"/>
      </w:rPr>
    </w:pPr>
  </w:p>
  <w:p w:rsidR="00723C2C" w:rsidRPr="00E93746" w:rsidRDefault="00347280" w:rsidP="00E33861">
    <w:pPr>
      <w:pStyle w:val="Zpat"/>
      <w:ind w:left="-720"/>
      <w:rPr>
        <w:color w:val="7F7F7F" w:themeColor="text1" w:themeTint="8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7E0E09" wp14:editId="6DED4090">
          <wp:simplePos x="0" y="0"/>
          <wp:positionH relativeFrom="column">
            <wp:posOffset>2628265</wp:posOffset>
          </wp:positionH>
          <wp:positionV relativeFrom="page">
            <wp:posOffset>9744192</wp:posOffset>
          </wp:positionV>
          <wp:extent cx="3651223" cy="702945"/>
          <wp:effectExtent l="0" t="0" r="6985" b="190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zor_divizni_benefity_zel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223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05" w:rsidRPr="00E93746">
      <w:rPr>
        <w:color w:val="7F7F7F" w:themeColor="text1" w:themeTint="80"/>
        <w:sz w:val="20"/>
        <w:szCs w:val="20"/>
      </w:rPr>
      <w:t>OBZOR, výrobní družstvo Zlín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Na Slanici 378, 763 02 Zlín, Česká republika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IČ: 00030988, DIČ: CZ00030988, D.U.N.S.: 64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415 1029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Tel.: +420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577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195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111, Fax: +420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577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195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137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E-mail: info@obzor.cz, www.obzor.cz</w:t>
    </w:r>
  </w:p>
  <w:p w:rsidR="00723C2C" w:rsidRDefault="0072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90" w:rsidRDefault="00184290" w:rsidP="00723C2C">
      <w:pPr>
        <w:spacing w:line="240" w:lineRule="auto"/>
      </w:pPr>
      <w:r>
        <w:separator/>
      </w:r>
    </w:p>
  </w:footnote>
  <w:footnote w:type="continuationSeparator" w:id="0">
    <w:p w:rsidR="00184290" w:rsidRDefault="00184290" w:rsidP="00723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2C" w:rsidRDefault="00E33861" w:rsidP="00765E7C">
    <w:pPr>
      <w:pStyle w:val="Zhlav"/>
      <w:tabs>
        <w:tab w:val="clear" w:pos="4536"/>
        <w:tab w:val="clear" w:pos="9072"/>
        <w:tab w:val="left" w:pos="0"/>
      </w:tabs>
      <w:spacing w:before="14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366B04B" wp14:editId="75861E76">
          <wp:simplePos x="0" y="0"/>
          <wp:positionH relativeFrom="page">
            <wp:posOffset>6268720</wp:posOffset>
          </wp:positionH>
          <wp:positionV relativeFrom="page">
            <wp:posOffset>356235</wp:posOffset>
          </wp:positionV>
          <wp:extent cx="810000" cy="810000"/>
          <wp:effectExtent l="0" t="0" r="0" b="9525"/>
          <wp:wrapTight wrapText="bothSides">
            <wp:wrapPolygon edited="0">
              <wp:start x="508" y="0"/>
              <wp:lineTo x="508" y="21346"/>
              <wp:lineTo x="20838" y="21346"/>
              <wp:lineTo x="20838" y="0"/>
              <wp:lineTo x="508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verecky_cca_20x2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4B8051" wp14:editId="2C86692F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674800" cy="896400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obzor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746">
      <w:ptab w:relativeTo="margin" w:alignment="left" w:leader="none"/>
    </w:r>
    <w:r w:rsidR="00E93746">
      <w:ptab w:relativeTo="margin" w:alignment="left" w:leader="none"/>
    </w:r>
    <w:r w:rsidR="00E9374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31"/>
    <w:rsid w:val="000010B3"/>
    <w:rsid w:val="00002E15"/>
    <w:rsid w:val="00010C43"/>
    <w:rsid w:val="00016730"/>
    <w:rsid w:val="00024499"/>
    <w:rsid w:val="00027A27"/>
    <w:rsid w:val="0003598C"/>
    <w:rsid w:val="000421FA"/>
    <w:rsid w:val="000461BA"/>
    <w:rsid w:val="0005258C"/>
    <w:rsid w:val="0005356D"/>
    <w:rsid w:val="000630DE"/>
    <w:rsid w:val="00063B48"/>
    <w:rsid w:val="00081923"/>
    <w:rsid w:val="00097A21"/>
    <w:rsid w:val="000A6ECE"/>
    <w:rsid w:val="000A7331"/>
    <w:rsid w:val="000A7FF2"/>
    <w:rsid w:val="000B4CBB"/>
    <w:rsid w:val="000B69CC"/>
    <w:rsid w:val="000B7A54"/>
    <w:rsid w:val="000C7364"/>
    <w:rsid w:val="000C7B9C"/>
    <w:rsid w:val="000D4AA6"/>
    <w:rsid w:val="000D505D"/>
    <w:rsid w:val="000D7E0B"/>
    <w:rsid w:val="000F1323"/>
    <w:rsid w:val="000F6467"/>
    <w:rsid w:val="001008B3"/>
    <w:rsid w:val="00102B4E"/>
    <w:rsid w:val="00106EB7"/>
    <w:rsid w:val="00130A06"/>
    <w:rsid w:val="00131FBF"/>
    <w:rsid w:val="0013588E"/>
    <w:rsid w:val="00152CD7"/>
    <w:rsid w:val="00153105"/>
    <w:rsid w:val="00166601"/>
    <w:rsid w:val="00173E64"/>
    <w:rsid w:val="00175199"/>
    <w:rsid w:val="00182FE3"/>
    <w:rsid w:val="00184290"/>
    <w:rsid w:val="00196359"/>
    <w:rsid w:val="001B1441"/>
    <w:rsid w:val="001B1BB9"/>
    <w:rsid w:val="001B1C37"/>
    <w:rsid w:val="001B793A"/>
    <w:rsid w:val="001C6433"/>
    <w:rsid w:val="001C7795"/>
    <w:rsid w:val="001D27D3"/>
    <w:rsid w:val="001E2ACA"/>
    <w:rsid w:val="001E4BC1"/>
    <w:rsid w:val="001F3642"/>
    <w:rsid w:val="001F3816"/>
    <w:rsid w:val="001F647B"/>
    <w:rsid w:val="00200C2D"/>
    <w:rsid w:val="00201622"/>
    <w:rsid w:val="002116D5"/>
    <w:rsid w:val="00217FAF"/>
    <w:rsid w:val="002216B3"/>
    <w:rsid w:val="00223DE2"/>
    <w:rsid w:val="00235EB2"/>
    <w:rsid w:val="00240D7F"/>
    <w:rsid w:val="002435CE"/>
    <w:rsid w:val="00274725"/>
    <w:rsid w:val="00276202"/>
    <w:rsid w:val="00285E79"/>
    <w:rsid w:val="00295B4A"/>
    <w:rsid w:val="002971FC"/>
    <w:rsid w:val="002A50DD"/>
    <w:rsid w:val="002A7040"/>
    <w:rsid w:val="002B1820"/>
    <w:rsid w:val="002B2543"/>
    <w:rsid w:val="002B2E1A"/>
    <w:rsid w:val="002B2E72"/>
    <w:rsid w:val="002C0A77"/>
    <w:rsid w:val="002D3FEA"/>
    <w:rsid w:val="002E058D"/>
    <w:rsid w:val="002E4BDD"/>
    <w:rsid w:val="002E56E1"/>
    <w:rsid w:val="002F2D65"/>
    <w:rsid w:val="002F5D9B"/>
    <w:rsid w:val="002F5FE8"/>
    <w:rsid w:val="00300B83"/>
    <w:rsid w:val="00304B67"/>
    <w:rsid w:val="00304D97"/>
    <w:rsid w:val="00305040"/>
    <w:rsid w:val="0030565B"/>
    <w:rsid w:val="0031003F"/>
    <w:rsid w:val="00317443"/>
    <w:rsid w:val="00324E51"/>
    <w:rsid w:val="0033139F"/>
    <w:rsid w:val="003375E2"/>
    <w:rsid w:val="00337EAA"/>
    <w:rsid w:val="003464CA"/>
    <w:rsid w:val="003467B3"/>
    <w:rsid w:val="00347280"/>
    <w:rsid w:val="0035006C"/>
    <w:rsid w:val="00353FD0"/>
    <w:rsid w:val="00356C2F"/>
    <w:rsid w:val="00357779"/>
    <w:rsid w:val="00363F5C"/>
    <w:rsid w:val="00372414"/>
    <w:rsid w:val="00377152"/>
    <w:rsid w:val="00392D4A"/>
    <w:rsid w:val="00396EDD"/>
    <w:rsid w:val="00396F5B"/>
    <w:rsid w:val="00397B9E"/>
    <w:rsid w:val="003A372E"/>
    <w:rsid w:val="003A5189"/>
    <w:rsid w:val="003A73C4"/>
    <w:rsid w:val="003A7735"/>
    <w:rsid w:val="003B446F"/>
    <w:rsid w:val="003C6DD4"/>
    <w:rsid w:val="003F019A"/>
    <w:rsid w:val="003F34F8"/>
    <w:rsid w:val="003F3855"/>
    <w:rsid w:val="003F54B1"/>
    <w:rsid w:val="00403609"/>
    <w:rsid w:val="00403C6E"/>
    <w:rsid w:val="00405A59"/>
    <w:rsid w:val="0041457B"/>
    <w:rsid w:val="004165A8"/>
    <w:rsid w:val="00421D75"/>
    <w:rsid w:val="004225DD"/>
    <w:rsid w:val="00422997"/>
    <w:rsid w:val="0042366D"/>
    <w:rsid w:val="0042628E"/>
    <w:rsid w:val="00430240"/>
    <w:rsid w:val="004371E7"/>
    <w:rsid w:val="004408EA"/>
    <w:rsid w:val="00443443"/>
    <w:rsid w:val="00445923"/>
    <w:rsid w:val="004514DD"/>
    <w:rsid w:val="00452E25"/>
    <w:rsid w:val="00464413"/>
    <w:rsid w:val="00472B55"/>
    <w:rsid w:val="00486010"/>
    <w:rsid w:val="0049028C"/>
    <w:rsid w:val="004B139C"/>
    <w:rsid w:val="004B146B"/>
    <w:rsid w:val="004B5384"/>
    <w:rsid w:val="004B54B5"/>
    <w:rsid w:val="004B60B4"/>
    <w:rsid w:val="004C619B"/>
    <w:rsid w:val="004C64F4"/>
    <w:rsid w:val="004C654B"/>
    <w:rsid w:val="004D040D"/>
    <w:rsid w:val="004D5062"/>
    <w:rsid w:val="004D58D4"/>
    <w:rsid w:val="004E0391"/>
    <w:rsid w:val="004E0CCB"/>
    <w:rsid w:val="004E7574"/>
    <w:rsid w:val="004F04F8"/>
    <w:rsid w:val="00501B1A"/>
    <w:rsid w:val="00502D3E"/>
    <w:rsid w:val="00505426"/>
    <w:rsid w:val="005065D4"/>
    <w:rsid w:val="0051484D"/>
    <w:rsid w:val="00515F53"/>
    <w:rsid w:val="00517CFE"/>
    <w:rsid w:val="00520BC4"/>
    <w:rsid w:val="00525B42"/>
    <w:rsid w:val="005319D4"/>
    <w:rsid w:val="005424D4"/>
    <w:rsid w:val="00542527"/>
    <w:rsid w:val="00544227"/>
    <w:rsid w:val="005463A1"/>
    <w:rsid w:val="00550B33"/>
    <w:rsid w:val="0055748B"/>
    <w:rsid w:val="0056378E"/>
    <w:rsid w:val="00564D00"/>
    <w:rsid w:val="005714E4"/>
    <w:rsid w:val="005811EA"/>
    <w:rsid w:val="00582042"/>
    <w:rsid w:val="00590F78"/>
    <w:rsid w:val="00593A99"/>
    <w:rsid w:val="0059518F"/>
    <w:rsid w:val="0059594E"/>
    <w:rsid w:val="005A51D1"/>
    <w:rsid w:val="005C29CD"/>
    <w:rsid w:val="005C3F30"/>
    <w:rsid w:val="005D7811"/>
    <w:rsid w:val="005F3EEA"/>
    <w:rsid w:val="005F4093"/>
    <w:rsid w:val="005F4216"/>
    <w:rsid w:val="005F4AA0"/>
    <w:rsid w:val="005F6BD7"/>
    <w:rsid w:val="00601712"/>
    <w:rsid w:val="0060378C"/>
    <w:rsid w:val="00612427"/>
    <w:rsid w:val="00615181"/>
    <w:rsid w:val="00617839"/>
    <w:rsid w:val="00623E31"/>
    <w:rsid w:val="0063251D"/>
    <w:rsid w:val="00632E88"/>
    <w:rsid w:val="0063568A"/>
    <w:rsid w:val="00643A63"/>
    <w:rsid w:val="006543C8"/>
    <w:rsid w:val="00655A3B"/>
    <w:rsid w:val="0066050C"/>
    <w:rsid w:val="00671DAD"/>
    <w:rsid w:val="00684D97"/>
    <w:rsid w:val="006864F1"/>
    <w:rsid w:val="00694CC6"/>
    <w:rsid w:val="006A1202"/>
    <w:rsid w:val="006A2176"/>
    <w:rsid w:val="006A4273"/>
    <w:rsid w:val="006A5409"/>
    <w:rsid w:val="006B4C33"/>
    <w:rsid w:val="006C026B"/>
    <w:rsid w:val="006C336F"/>
    <w:rsid w:val="006C4DE6"/>
    <w:rsid w:val="006C6947"/>
    <w:rsid w:val="006D30E3"/>
    <w:rsid w:val="006D59B0"/>
    <w:rsid w:val="006D60C0"/>
    <w:rsid w:val="006D6466"/>
    <w:rsid w:val="006D67E6"/>
    <w:rsid w:val="006D7185"/>
    <w:rsid w:val="006E086B"/>
    <w:rsid w:val="006E561A"/>
    <w:rsid w:val="006F3CFF"/>
    <w:rsid w:val="006F78D3"/>
    <w:rsid w:val="007039C0"/>
    <w:rsid w:val="00703C8A"/>
    <w:rsid w:val="00707697"/>
    <w:rsid w:val="00710A32"/>
    <w:rsid w:val="007225DC"/>
    <w:rsid w:val="00723C2C"/>
    <w:rsid w:val="0074370C"/>
    <w:rsid w:val="0074386B"/>
    <w:rsid w:val="007471E7"/>
    <w:rsid w:val="007534DA"/>
    <w:rsid w:val="00754DB9"/>
    <w:rsid w:val="007571EE"/>
    <w:rsid w:val="0076438B"/>
    <w:rsid w:val="0076473B"/>
    <w:rsid w:val="00765E7C"/>
    <w:rsid w:val="00766CD5"/>
    <w:rsid w:val="007A0150"/>
    <w:rsid w:val="007A613D"/>
    <w:rsid w:val="007A67D3"/>
    <w:rsid w:val="007B4D60"/>
    <w:rsid w:val="007B6764"/>
    <w:rsid w:val="007D053A"/>
    <w:rsid w:val="007D2E46"/>
    <w:rsid w:val="007E2B38"/>
    <w:rsid w:val="007E34CA"/>
    <w:rsid w:val="007F22ED"/>
    <w:rsid w:val="007F360F"/>
    <w:rsid w:val="007F38EC"/>
    <w:rsid w:val="007F3C21"/>
    <w:rsid w:val="008059B0"/>
    <w:rsid w:val="008104E5"/>
    <w:rsid w:val="008145C7"/>
    <w:rsid w:val="00814663"/>
    <w:rsid w:val="00815B58"/>
    <w:rsid w:val="00820494"/>
    <w:rsid w:val="00822CC8"/>
    <w:rsid w:val="008420CD"/>
    <w:rsid w:val="00850D50"/>
    <w:rsid w:val="008513CA"/>
    <w:rsid w:val="0085774D"/>
    <w:rsid w:val="00857ABC"/>
    <w:rsid w:val="00862DF0"/>
    <w:rsid w:val="0086380F"/>
    <w:rsid w:val="00867131"/>
    <w:rsid w:val="00867818"/>
    <w:rsid w:val="00873492"/>
    <w:rsid w:val="00874076"/>
    <w:rsid w:val="00874DC9"/>
    <w:rsid w:val="00877658"/>
    <w:rsid w:val="008827AC"/>
    <w:rsid w:val="008845FC"/>
    <w:rsid w:val="008846B8"/>
    <w:rsid w:val="0089617A"/>
    <w:rsid w:val="008A248C"/>
    <w:rsid w:val="008A52CE"/>
    <w:rsid w:val="008B1FAE"/>
    <w:rsid w:val="008B584B"/>
    <w:rsid w:val="008C216B"/>
    <w:rsid w:val="008C3BB1"/>
    <w:rsid w:val="008C597D"/>
    <w:rsid w:val="008D2A42"/>
    <w:rsid w:val="008D4AF8"/>
    <w:rsid w:val="008D5DF6"/>
    <w:rsid w:val="008E5DCB"/>
    <w:rsid w:val="008E629D"/>
    <w:rsid w:val="00900DA2"/>
    <w:rsid w:val="00901533"/>
    <w:rsid w:val="009154BB"/>
    <w:rsid w:val="009201FD"/>
    <w:rsid w:val="00920EDD"/>
    <w:rsid w:val="00920F88"/>
    <w:rsid w:val="00931E21"/>
    <w:rsid w:val="00941DB5"/>
    <w:rsid w:val="00943B91"/>
    <w:rsid w:val="00951D4B"/>
    <w:rsid w:val="00954542"/>
    <w:rsid w:val="00956159"/>
    <w:rsid w:val="009604BC"/>
    <w:rsid w:val="009610EF"/>
    <w:rsid w:val="00966A9D"/>
    <w:rsid w:val="00970B65"/>
    <w:rsid w:val="00973900"/>
    <w:rsid w:val="00980700"/>
    <w:rsid w:val="00981A86"/>
    <w:rsid w:val="009B01BB"/>
    <w:rsid w:val="009B3A6B"/>
    <w:rsid w:val="009B46C2"/>
    <w:rsid w:val="009B5298"/>
    <w:rsid w:val="009B5769"/>
    <w:rsid w:val="009B7982"/>
    <w:rsid w:val="009C0A63"/>
    <w:rsid w:val="009C59A2"/>
    <w:rsid w:val="009C6607"/>
    <w:rsid w:val="009C6E83"/>
    <w:rsid w:val="009D6EB5"/>
    <w:rsid w:val="009E19CA"/>
    <w:rsid w:val="009F071F"/>
    <w:rsid w:val="009F5CF8"/>
    <w:rsid w:val="009F6CFF"/>
    <w:rsid w:val="00A25539"/>
    <w:rsid w:val="00A312F0"/>
    <w:rsid w:val="00A3606F"/>
    <w:rsid w:val="00A47180"/>
    <w:rsid w:val="00A54694"/>
    <w:rsid w:val="00A61B59"/>
    <w:rsid w:val="00A63A77"/>
    <w:rsid w:val="00A67D48"/>
    <w:rsid w:val="00A70A50"/>
    <w:rsid w:val="00A74982"/>
    <w:rsid w:val="00A75010"/>
    <w:rsid w:val="00A750A5"/>
    <w:rsid w:val="00A84241"/>
    <w:rsid w:val="00A91E78"/>
    <w:rsid w:val="00A958FE"/>
    <w:rsid w:val="00AA066A"/>
    <w:rsid w:val="00AC0488"/>
    <w:rsid w:val="00AC0669"/>
    <w:rsid w:val="00AD68B5"/>
    <w:rsid w:val="00AD79EE"/>
    <w:rsid w:val="00AE1B80"/>
    <w:rsid w:val="00B12B01"/>
    <w:rsid w:val="00B14354"/>
    <w:rsid w:val="00B15A08"/>
    <w:rsid w:val="00B3377A"/>
    <w:rsid w:val="00B44302"/>
    <w:rsid w:val="00B47CCD"/>
    <w:rsid w:val="00B56CA7"/>
    <w:rsid w:val="00B57E6E"/>
    <w:rsid w:val="00B61CB4"/>
    <w:rsid w:val="00B735E6"/>
    <w:rsid w:val="00B74A8A"/>
    <w:rsid w:val="00B77FA6"/>
    <w:rsid w:val="00B90C9D"/>
    <w:rsid w:val="00BA1AE5"/>
    <w:rsid w:val="00BA2F95"/>
    <w:rsid w:val="00BA3A83"/>
    <w:rsid w:val="00BB0CB0"/>
    <w:rsid w:val="00BB0EE6"/>
    <w:rsid w:val="00BC0D9B"/>
    <w:rsid w:val="00BC4175"/>
    <w:rsid w:val="00BC4584"/>
    <w:rsid w:val="00BC6385"/>
    <w:rsid w:val="00BD4026"/>
    <w:rsid w:val="00BF2034"/>
    <w:rsid w:val="00BF3986"/>
    <w:rsid w:val="00C009E9"/>
    <w:rsid w:val="00C05079"/>
    <w:rsid w:val="00C05E88"/>
    <w:rsid w:val="00C1034E"/>
    <w:rsid w:val="00C107DD"/>
    <w:rsid w:val="00C2400D"/>
    <w:rsid w:val="00C35377"/>
    <w:rsid w:val="00C3669F"/>
    <w:rsid w:val="00C40BD0"/>
    <w:rsid w:val="00C44DB4"/>
    <w:rsid w:val="00C460EF"/>
    <w:rsid w:val="00C473CA"/>
    <w:rsid w:val="00C536DE"/>
    <w:rsid w:val="00C67C61"/>
    <w:rsid w:val="00C70418"/>
    <w:rsid w:val="00C70684"/>
    <w:rsid w:val="00C70747"/>
    <w:rsid w:val="00C732F0"/>
    <w:rsid w:val="00C80389"/>
    <w:rsid w:val="00C82983"/>
    <w:rsid w:val="00C87FF7"/>
    <w:rsid w:val="00CB08FC"/>
    <w:rsid w:val="00CB1B41"/>
    <w:rsid w:val="00CB6D02"/>
    <w:rsid w:val="00CC7798"/>
    <w:rsid w:val="00CD553C"/>
    <w:rsid w:val="00CD5B92"/>
    <w:rsid w:val="00CD67FE"/>
    <w:rsid w:val="00CD6AFB"/>
    <w:rsid w:val="00CE4EE3"/>
    <w:rsid w:val="00CE53D4"/>
    <w:rsid w:val="00D0620B"/>
    <w:rsid w:val="00D11E55"/>
    <w:rsid w:val="00D14F35"/>
    <w:rsid w:val="00D15FD2"/>
    <w:rsid w:val="00D30CFD"/>
    <w:rsid w:val="00D3540E"/>
    <w:rsid w:val="00D35905"/>
    <w:rsid w:val="00D37B9A"/>
    <w:rsid w:val="00D4171E"/>
    <w:rsid w:val="00D41A3C"/>
    <w:rsid w:val="00D46075"/>
    <w:rsid w:val="00D4727C"/>
    <w:rsid w:val="00D5044E"/>
    <w:rsid w:val="00D50B02"/>
    <w:rsid w:val="00D55FF7"/>
    <w:rsid w:val="00D733A5"/>
    <w:rsid w:val="00D82EB4"/>
    <w:rsid w:val="00D849B4"/>
    <w:rsid w:val="00D86F8C"/>
    <w:rsid w:val="00D917FF"/>
    <w:rsid w:val="00DA676C"/>
    <w:rsid w:val="00DB14BB"/>
    <w:rsid w:val="00DB1ACE"/>
    <w:rsid w:val="00DB2F93"/>
    <w:rsid w:val="00DC20E4"/>
    <w:rsid w:val="00DE28D0"/>
    <w:rsid w:val="00DE36A3"/>
    <w:rsid w:val="00DE76A9"/>
    <w:rsid w:val="00DF5C6B"/>
    <w:rsid w:val="00DF6D92"/>
    <w:rsid w:val="00E05CAF"/>
    <w:rsid w:val="00E215C0"/>
    <w:rsid w:val="00E2787E"/>
    <w:rsid w:val="00E31388"/>
    <w:rsid w:val="00E33861"/>
    <w:rsid w:val="00E373BD"/>
    <w:rsid w:val="00E40B28"/>
    <w:rsid w:val="00E427F4"/>
    <w:rsid w:val="00E42807"/>
    <w:rsid w:val="00E45EF1"/>
    <w:rsid w:val="00E46454"/>
    <w:rsid w:val="00E465FF"/>
    <w:rsid w:val="00E52A3B"/>
    <w:rsid w:val="00E602CE"/>
    <w:rsid w:val="00E814B8"/>
    <w:rsid w:val="00E85B43"/>
    <w:rsid w:val="00E93746"/>
    <w:rsid w:val="00E97FE6"/>
    <w:rsid w:val="00EA2B8E"/>
    <w:rsid w:val="00EB6355"/>
    <w:rsid w:val="00EC1E38"/>
    <w:rsid w:val="00EC2297"/>
    <w:rsid w:val="00EC7E73"/>
    <w:rsid w:val="00ED021A"/>
    <w:rsid w:val="00ED682A"/>
    <w:rsid w:val="00ED6FFE"/>
    <w:rsid w:val="00ED72C7"/>
    <w:rsid w:val="00EE267A"/>
    <w:rsid w:val="00EE4D97"/>
    <w:rsid w:val="00EE4E21"/>
    <w:rsid w:val="00EE4FFE"/>
    <w:rsid w:val="00EE524B"/>
    <w:rsid w:val="00EE5D85"/>
    <w:rsid w:val="00EF797C"/>
    <w:rsid w:val="00F04DF5"/>
    <w:rsid w:val="00F06288"/>
    <w:rsid w:val="00F06B36"/>
    <w:rsid w:val="00F11B74"/>
    <w:rsid w:val="00F12188"/>
    <w:rsid w:val="00F14CD2"/>
    <w:rsid w:val="00F26B20"/>
    <w:rsid w:val="00F33084"/>
    <w:rsid w:val="00F366FB"/>
    <w:rsid w:val="00F462ED"/>
    <w:rsid w:val="00F613C6"/>
    <w:rsid w:val="00F6567B"/>
    <w:rsid w:val="00F65C14"/>
    <w:rsid w:val="00F71822"/>
    <w:rsid w:val="00F72C55"/>
    <w:rsid w:val="00F7402D"/>
    <w:rsid w:val="00F74732"/>
    <w:rsid w:val="00F77E74"/>
    <w:rsid w:val="00F804B3"/>
    <w:rsid w:val="00F96345"/>
    <w:rsid w:val="00F9693D"/>
    <w:rsid w:val="00F96D4B"/>
    <w:rsid w:val="00FA3F58"/>
    <w:rsid w:val="00FA671D"/>
    <w:rsid w:val="00FB0E60"/>
    <w:rsid w:val="00FB24BF"/>
    <w:rsid w:val="00FC71F8"/>
    <w:rsid w:val="00FD3758"/>
    <w:rsid w:val="00FE23E2"/>
    <w:rsid w:val="00FE68C4"/>
    <w:rsid w:val="00FF1FF4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7852"/>
  <w15:chartTrackingRefBased/>
  <w15:docId w15:val="{F5858CDB-265D-42F5-A5C8-6DE7762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0C0"/>
    <w:rPr>
      <w:rFonts w:ascii="Play" w:hAnsi="Play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5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C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C2C"/>
  </w:style>
  <w:style w:type="paragraph" w:styleId="Zpat">
    <w:name w:val="footer"/>
    <w:basedOn w:val="Normln"/>
    <w:link w:val="ZpatChar"/>
    <w:uiPriority w:val="99"/>
    <w:unhideWhenUsed/>
    <w:rsid w:val="00723C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C2C"/>
  </w:style>
  <w:style w:type="character" w:styleId="Hypertextovodkaz">
    <w:name w:val="Hyperlink"/>
    <w:basedOn w:val="Standardnpsmoodstavce"/>
    <w:uiPriority w:val="99"/>
    <w:unhideWhenUsed/>
    <w:rsid w:val="00153105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360F"/>
    <w:rPr>
      <w:color w:val="808080"/>
    </w:rPr>
  </w:style>
  <w:style w:type="character" w:styleId="Odkazjemn">
    <w:name w:val="Subtle Reference"/>
    <w:basedOn w:val="Standardnpsmoodstavce"/>
    <w:uiPriority w:val="31"/>
    <w:qFormat/>
    <w:rsid w:val="00EC2297"/>
    <w:rPr>
      <w:smallCaps/>
      <w:color w:val="5A5A5A" w:themeColor="text1" w:themeTint="A5"/>
    </w:rPr>
  </w:style>
  <w:style w:type="character" w:customStyle="1" w:styleId="Nadpis1Char">
    <w:name w:val="Nadpis 1 Char"/>
    <w:basedOn w:val="Standardnpsmoodstavce"/>
    <w:link w:val="Nadpis1"/>
    <w:uiPriority w:val="9"/>
    <w:rsid w:val="00615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3568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aliases w:val="Tučné"/>
    <w:next w:val="Normln"/>
    <w:uiPriority w:val="1"/>
    <w:qFormat/>
    <w:rsid w:val="0063568A"/>
    <w:pPr>
      <w:spacing w:line="240" w:lineRule="auto"/>
    </w:pPr>
    <w:rPr>
      <w:rFonts w:ascii="Play" w:hAnsi="Play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FS\Marketing-2\_ObadalovaM\Sdilena\&#352;ablony%20OBZOR\2018\Hlavi&#269;kov&#253;%20pap&#237;r_pr&#225;zd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7ACF-587B-452E-A1E9-A5E8391A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papír_prázdný.dotx</Template>
  <TotalTime>10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Obadalová Martina Ing.</dc:creator>
  <cp:keywords/>
  <dc:description/>
  <cp:lastModifiedBy>Obadalová Martina Ing.</cp:lastModifiedBy>
  <cp:revision>2</cp:revision>
  <cp:lastPrinted>2018-09-07T11:45:00Z</cp:lastPrinted>
  <dcterms:created xsi:type="dcterms:W3CDTF">2023-10-05T12:48:00Z</dcterms:created>
  <dcterms:modified xsi:type="dcterms:W3CDTF">2023-10-05T12:48:00Z</dcterms:modified>
</cp:coreProperties>
</file>